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F0" w:rsidRDefault="00A043F0" w:rsidP="00BB597D">
      <w:pPr>
        <w:rPr>
          <w:rFonts w:ascii="Calibri" w:hAnsi="Calibri" w:cs="Arial"/>
        </w:rPr>
      </w:pPr>
    </w:p>
    <w:p w:rsidR="003F2149" w:rsidRDefault="003F2149" w:rsidP="00BB597D">
      <w:pPr>
        <w:rPr>
          <w:rFonts w:ascii="Calibri" w:hAnsi="Calibri" w:cs="Arial"/>
        </w:rPr>
      </w:pPr>
    </w:p>
    <w:p w:rsidR="003671C1" w:rsidRDefault="003671C1" w:rsidP="00BB597D">
      <w:pPr>
        <w:rPr>
          <w:rFonts w:ascii="Calibri" w:hAnsi="Calibri" w:cs="Arial"/>
        </w:rPr>
      </w:pPr>
    </w:p>
    <w:p w:rsidR="003671C1" w:rsidRDefault="003671C1" w:rsidP="009740B0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DECLARAÇÃO</w:t>
      </w:r>
      <w:r w:rsidR="009740B0">
        <w:rPr>
          <w:rFonts w:ascii="Arial" w:hAnsi="Arial" w:cs="Arial"/>
          <w:b/>
          <w:u w:val="single"/>
        </w:rPr>
        <w:t xml:space="preserve"> </w:t>
      </w:r>
      <w:r w:rsidR="00C8452E">
        <w:rPr>
          <w:rFonts w:ascii="Arial" w:hAnsi="Arial" w:cs="Arial"/>
          <w:b/>
          <w:u w:val="single"/>
        </w:rPr>
        <w:t>Morada provisória em Portugal</w:t>
      </w:r>
    </w:p>
    <w:p w:rsidR="009740B0" w:rsidRDefault="009740B0" w:rsidP="009740B0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2F0FDC" w:rsidRDefault="002F0FDC" w:rsidP="009740B0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9740B0" w:rsidRDefault="009740B0" w:rsidP="009740B0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9740B0" w:rsidRDefault="009740B0" w:rsidP="009740B0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8452E" w:rsidRDefault="003671C1" w:rsidP="00C8452E">
      <w:pPr>
        <w:tabs>
          <w:tab w:val="left" w:pos="0"/>
        </w:tabs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Declaro </w:t>
      </w:r>
      <w:r w:rsidR="00C8452E">
        <w:rPr>
          <w:rFonts w:ascii="Arial" w:hAnsi="Arial" w:cs="Arial"/>
          <w:sz w:val="20"/>
          <w:szCs w:val="20"/>
        </w:rPr>
        <w:t>para os devidos efeitos que disponho de morada provisória em Portugal conforme se indica e que tenho capacidade financeira para ficar nessa morada na</w:t>
      </w:r>
      <w:bookmarkStart w:id="0" w:name="_GoBack"/>
      <w:bookmarkEnd w:id="0"/>
      <w:r w:rsidR="00C8452E">
        <w:rPr>
          <w:rFonts w:ascii="Arial" w:hAnsi="Arial" w:cs="Arial"/>
          <w:sz w:val="20"/>
          <w:szCs w:val="20"/>
        </w:rPr>
        <w:t>s primeiras 3 semanas, após chegada a Portugal:</w:t>
      </w:r>
    </w:p>
    <w:p w:rsidR="00C8452E" w:rsidRDefault="00C8452E" w:rsidP="00C8452E">
      <w:pPr>
        <w:tabs>
          <w:tab w:val="left" w:pos="0"/>
        </w:tabs>
        <w:spacing w:before="60" w:line="360" w:lineRule="auto"/>
        <w:jc w:val="both"/>
        <w:rPr>
          <w:rFonts w:ascii="Arial" w:hAnsi="Arial" w:cs="Arial"/>
          <w:sz w:val="20"/>
          <w:szCs w:val="20"/>
        </w:rPr>
      </w:pPr>
    </w:p>
    <w:p w:rsidR="00C8452E" w:rsidRDefault="00C8452E" w:rsidP="00C8452E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Morada</w:t>
      </w:r>
      <w:proofErr w:type="gramStart"/>
      <w:r>
        <w:rPr>
          <w:rFonts w:ascii="Arial" w:hAnsi="Arial" w:cs="Arial"/>
          <w:sz w:val="20"/>
          <w:szCs w:val="20"/>
        </w:rPr>
        <w:t>:  ______________________________________________________________________________</w:t>
      </w:r>
      <w:proofErr w:type="gramEnd"/>
    </w:p>
    <w:p w:rsidR="00C8452E" w:rsidRDefault="00C8452E" w:rsidP="00C8452E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gramStart"/>
      <w:r>
        <w:rPr>
          <w:rFonts w:ascii="Arial" w:hAnsi="Arial" w:cs="Arial"/>
          <w:sz w:val="20"/>
          <w:szCs w:val="20"/>
        </w:rPr>
        <w:t>:  _____________________________________________________________________________</w:t>
      </w:r>
      <w:proofErr w:type="gramEnd"/>
    </w:p>
    <w:p w:rsidR="00C8452E" w:rsidRDefault="00C8452E" w:rsidP="00C8452E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Localidade</w:t>
      </w:r>
      <w:proofErr w:type="gramStart"/>
      <w:r>
        <w:rPr>
          <w:rFonts w:ascii="Arial" w:hAnsi="Arial" w:cs="Arial"/>
          <w:sz w:val="20"/>
          <w:szCs w:val="20"/>
        </w:rPr>
        <w:t>:  ____________________________________________________________________________</w:t>
      </w:r>
      <w:proofErr w:type="gramEnd"/>
    </w:p>
    <w:p w:rsidR="00C8452E" w:rsidRDefault="00C8452E" w:rsidP="00C8452E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Postal: ________________________________________</w:t>
      </w:r>
    </w:p>
    <w:p w:rsidR="003671C1" w:rsidRDefault="003671C1" w:rsidP="00C8452E">
      <w:pPr>
        <w:tabs>
          <w:tab w:val="left" w:pos="0"/>
        </w:tabs>
        <w:spacing w:before="60" w:line="360" w:lineRule="auto"/>
        <w:jc w:val="both"/>
        <w:rPr>
          <w:rFonts w:ascii="Arial" w:hAnsi="Arial" w:cs="Arial"/>
          <w:sz w:val="20"/>
          <w:szCs w:val="20"/>
        </w:rPr>
      </w:pPr>
    </w:p>
    <w:p w:rsidR="003671C1" w:rsidRDefault="003671C1" w:rsidP="003671C1">
      <w:pPr>
        <w:tabs>
          <w:tab w:val="left" w:pos="1744"/>
        </w:tabs>
        <w:rPr>
          <w:rFonts w:ascii="Arial" w:hAnsi="Arial" w:cs="Arial"/>
          <w:b/>
          <w:sz w:val="20"/>
          <w:szCs w:val="20"/>
        </w:rPr>
      </w:pPr>
    </w:p>
    <w:p w:rsidR="003671C1" w:rsidRDefault="003671C1" w:rsidP="003671C1">
      <w:pPr>
        <w:tabs>
          <w:tab w:val="left" w:pos="1744"/>
        </w:tabs>
        <w:rPr>
          <w:rFonts w:ascii="Arial" w:hAnsi="Arial" w:cs="Arial"/>
          <w:b/>
          <w:sz w:val="20"/>
          <w:szCs w:val="20"/>
        </w:rPr>
      </w:pPr>
    </w:p>
    <w:p w:rsidR="003671C1" w:rsidRPr="003671C1" w:rsidRDefault="003671C1" w:rsidP="003671C1">
      <w:pPr>
        <w:rPr>
          <w:rFonts w:ascii="Calibri" w:hAnsi="Calibri" w:cs="Arial"/>
        </w:rPr>
      </w:pPr>
    </w:p>
    <w:p w:rsidR="003671C1" w:rsidRPr="003671C1" w:rsidRDefault="003671C1" w:rsidP="003671C1">
      <w:pPr>
        <w:rPr>
          <w:rFonts w:ascii="Calibri" w:hAnsi="Calibri" w:cs="Arial"/>
        </w:rPr>
      </w:pPr>
    </w:p>
    <w:p w:rsidR="003671C1" w:rsidRPr="003671C1" w:rsidRDefault="003671C1" w:rsidP="003671C1">
      <w:pPr>
        <w:rPr>
          <w:rFonts w:ascii="Calibri" w:hAnsi="Calibri" w:cs="Arial"/>
        </w:rPr>
      </w:pPr>
      <w:r w:rsidRPr="003671C1">
        <w:rPr>
          <w:rFonts w:ascii="Calibri" w:hAnsi="Calibri" w:cs="Arial"/>
        </w:rPr>
        <w:t xml:space="preserve">Data: ____/____/_______  </w:t>
      </w:r>
    </w:p>
    <w:p w:rsidR="003671C1" w:rsidRPr="003671C1" w:rsidRDefault="003671C1" w:rsidP="003671C1">
      <w:pPr>
        <w:rPr>
          <w:rFonts w:ascii="Calibri" w:hAnsi="Calibri" w:cs="Arial"/>
        </w:rPr>
      </w:pPr>
    </w:p>
    <w:p w:rsidR="003671C1" w:rsidRPr="003671C1" w:rsidRDefault="003671C1" w:rsidP="003671C1">
      <w:pPr>
        <w:rPr>
          <w:rFonts w:ascii="Calibri" w:hAnsi="Calibri" w:cs="Arial"/>
        </w:rPr>
      </w:pPr>
    </w:p>
    <w:p w:rsidR="003671C1" w:rsidRPr="003671C1" w:rsidRDefault="003671C1" w:rsidP="003671C1">
      <w:pPr>
        <w:rPr>
          <w:rFonts w:ascii="Calibri" w:hAnsi="Calibri" w:cs="Arial"/>
        </w:rPr>
      </w:pPr>
    </w:p>
    <w:p w:rsidR="003671C1" w:rsidRPr="003671C1" w:rsidRDefault="003671C1" w:rsidP="003671C1">
      <w:pPr>
        <w:rPr>
          <w:rFonts w:ascii="Calibri" w:hAnsi="Calibri" w:cs="Arial"/>
        </w:rPr>
      </w:pPr>
    </w:p>
    <w:p w:rsidR="003671C1" w:rsidRPr="003671C1" w:rsidRDefault="003671C1" w:rsidP="003671C1">
      <w:pPr>
        <w:rPr>
          <w:rFonts w:ascii="Calibri" w:hAnsi="Calibri" w:cs="Arial"/>
        </w:rPr>
      </w:pPr>
    </w:p>
    <w:p w:rsidR="003671C1" w:rsidRPr="003671C1" w:rsidRDefault="003671C1" w:rsidP="003671C1">
      <w:pPr>
        <w:rPr>
          <w:rFonts w:ascii="Calibri" w:hAnsi="Calibri" w:cs="Arial"/>
        </w:rPr>
      </w:pPr>
    </w:p>
    <w:p w:rsidR="003671C1" w:rsidRPr="003671C1" w:rsidRDefault="003671C1" w:rsidP="003671C1">
      <w:pPr>
        <w:rPr>
          <w:rFonts w:ascii="Calibri" w:hAnsi="Calibri" w:cs="Arial"/>
        </w:rPr>
      </w:pPr>
      <w:r w:rsidRPr="003671C1">
        <w:rPr>
          <w:rFonts w:ascii="Calibri" w:hAnsi="Calibri" w:cs="Arial"/>
        </w:rPr>
        <w:t>________________________________________________</w:t>
      </w:r>
    </w:p>
    <w:p w:rsidR="003671C1" w:rsidRPr="003671C1" w:rsidRDefault="003671C1" w:rsidP="003671C1">
      <w:pPr>
        <w:rPr>
          <w:rFonts w:ascii="Calibri" w:hAnsi="Calibri" w:cs="Arial"/>
        </w:rPr>
      </w:pPr>
      <w:r w:rsidRPr="003671C1">
        <w:rPr>
          <w:rFonts w:ascii="Calibri" w:hAnsi="Calibri" w:cs="Arial"/>
        </w:rPr>
        <w:t>(Assinatura)</w:t>
      </w:r>
    </w:p>
    <w:p w:rsidR="003671C1" w:rsidRDefault="003671C1" w:rsidP="00BB597D">
      <w:pPr>
        <w:rPr>
          <w:rFonts w:ascii="Calibri" w:hAnsi="Calibri" w:cs="Arial"/>
        </w:rPr>
      </w:pPr>
    </w:p>
    <w:p w:rsidR="003671C1" w:rsidRDefault="003671C1" w:rsidP="00BB597D">
      <w:pPr>
        <w:rPr>
          <w:rFonts w:ascii="Calibri" w:hAnsi="Calibri" w:cs="Arial"/>
        </w:rPr>
      </w:pPr>
    </w:p>
    <w:sectPr w:rsidR="003671C1" w:rsidSect="00266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1" w:right="851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1A" w:rsidRDefault="00B3621A">
      <w:r>
        <w:separator/>
      </w:r>
    </w:p>
  </w:endnote>
  <w:endnote w:type="continuationSeparator" w:id="0">
    <w:p w:rsidR="00B3621A" w:rsidRDefault="00B3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06" w:rsidRDefault="001410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1006" w:rsidRDefault="0014100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39" w:rsidRPr="00055F39" w:rsidRDefault="00055F39" w:rsidP="00055F39">
    <w:pPr>
      <w:pStyle w:val="Rodap"/>
      <w:jc w:val="center"/>
      <w:rPr>
        <w:rFonts w:ascii="Arial" w:hAnsi="Arial" w:cs="Arial"/>
        <w:sz w:val="16"/>
        <w:szCs w:val="16"/>
      </w:rPr>
    </w:pPr>
    <w:r w:rsidRPr="00055F39">
      <w:rPr>
        <w:rFonts w:ascii="Arial" w:hAnsi="Arial" w:cs="Arial"/>
        <w:sz w:val="16"/>
        <w:szCs w:val="16"/>
      </w:rPr>
      <w:t xml:space="preserve">Pág. </w:t>
    </w:r>
    <w:r w:rsidRPr="00055F39">
      <w:rPr>
        <w:rStyle w:val="Nmerodepgina"/>
        <w:rFonts w:ascii="Arial" w:hAnsi="Arial" w:cs="Arial"/>
        <w:sz w:val="16"/>
        <w:szCs w:val="16"/>
      </w:rPr>
      <w:fldChar w:fldCharType="begin"/>
    </w:r>
    <w:r w:rsidRPr="00055F39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055F39">
      <w:rPr>
        <w:rStyle w:val="Nmerodepgina"/>
        <w:rFonts w:ascii="Arial" w:hAnsi="Arial" w:cs="Arial"/>
        <w:sz w:val="16"/>
        <w:szCs w:val="16"/>
      </w:rPr>
      <w:fldChar w:fldCharType="separate"/>
    </w:r>
    <w:r w:rsidR="0087360A">
      <w:rPr>
        <w:rStyle w:val="Nmerodepgina"/>
        <w:rFonts w:ascii="Arial" w:hAnsi="Arial" w:cs="Arial"/>
        <w:noProof/>
        <w:sz w:val="16"/>
        <w:szCs w:val="16"/>
      </w:rPr>
      <w:t>2</w:t>
    </w:r>
    <w:r w:rsidRPr="00055F39">
      <w:rPr>
        <w:rStyle w:val="Nmerodepgina"/>
        <w:rFonts w:ascii="Arial" w:hAnsi="Arial" w:cs="Arial"/>
        <w:sz w:val="16"/>
        <w:szCs w:val="16"/>
      </w:rPr>
      <w:fldChar w:fldCharType="end"/>
    </w:r>
    <w:r w:rsidRPr="00055F39">
      <w:rPr>
        <w:rStyle w:val="Nmerodepgina"/>
        <w:rFonts w:ascii="Arial" w:hAnsi="Arial" w:cs="Arial"/>
        <w:sz w:val="16"/>
        <w:szCs w:val="16"/>
      </w:rPr>
      <w:t xml:space="preserve"> </w:t>
    </w:r>
    <w:proofErr w:type="gramStart"/>
    <w:r w:rsidRPr="00055F39">
      <w:rPr>
        <w:rStyle w:val="Nmerodepgina"/>
        <w:rFonts w:ascii="Arial" w:hAnsi="Arial" w:cs="Arial"/>
        <w:sz w:val="16"/>
        <w:szCs w:val="16"/>
      </w:rPr>
      <w:t>de</w:t>
    </w:r>
    <w:proofErr w:type="gramEnd"/>
    <w:r w:rsidRPr="00055F39">
      <w:rPr>
        <w:rStyle w:val="Nmerodepgina"/>
        <w:rFonts w:ascii="Arial" w:hAnsi="Arial" w:cs="Arial"/>
        <w:sz w:val="16"/>
        <w:szCs w:val="16"/>
      </w:rPr>
      <w:t xml:space="preserve"> </w:t>
    </w:r>
    <w:r w:rsidRPr="00055F39">
      <w:rPr>
        <w:rStyle w:val="Nmerodepgina"/>
        <w:rFonts w:ascii="Arial" w:hAnsi="Arial" w:cs="Arial"/>
        <w:sz w:val="16"/>
        <w:szCs w:val="16"/>
      </w:rPr>
      <w:fldChar w:fldCharType="begin"/>
    </w:r>
    <w:r w:rsidRPr="00055F39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055F39">
      <w:rPr>
        <w:rStyle w:val="Nmerodepgina"/>
        <w:rFonts w:ascii="Arial" w:hAnsi="Arial" w:cs="Arial"/>
        <w:sz w:val="16"/>
        <w:szCs w:val="16"/>
      </w:rPr>
      <w:fldChar w:fldCharType="separate"/>
    </w:r>
    <w:r w:rsidR="00241ABA">
      <w:rPr>
        <w:rStyle w:val="Nmerodepgina"/>
        <w:rFonts w:ascii="Arial" w:hAnsi="Arial" w:cs="Arial"/>
        <w:noProof/>
        <w:sz w:val="16"/>
        <w:szCs w:val="16"/>
      </w:rPr>
      <w:t>1</w:t>
    </w:r>
    <w:r w:rsidRPr="00055F39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49" w:rsidRPr="003F2149" w:rsidRDefault="00497F76" w:rsidP="00D7700D">
    <w:pPr>
      <w:ind w:left="7080" w:firstLine="708"/>
      <w:rPr>
        <w:rFonts w:ascii="Verdana" w:hAnsi="Verdana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07E0D2" wp14:editId="6F48C48F">
              <wp:simplePos x="0" y="0"/>
              <wp:positionH relativeFrom="column">
                <wp:posOffset>-309880</wp:posOffset>
              </wp:positionH>
              <wp:positionV relativeFrom="paragraph">
                <wp:posOffset>270510</wp:posOffset>
              </wp:positionV>
              <wp:extent cx="1295400" cy="2286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7F76" w:rsidRPr="00F87BCF" w:rsidRDefault="00497F76" w:rsidP="00497F76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4.4pt;margin-top:21.3pt;width:10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" filled="f" stroked="f" strokeweight=".5pt">
              <v:textbox>
                <w:txbxContent>
                  <w:p w:rsidR="00497F76" w:rsidRPr="00F87BCF" w:rsidRDefault="00497F76" w:rsidP="00497F76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1A" w:rsidRDefault="00B3621A">
      <w:r>
        <w:separator/>
      </w:r>
    </w:p>
  </w:footnote>
  <w:footnote w:type="continuationSeparator" w:id="0">
    <w:p w:rsidR="00B3621A" w:rsidRDefault="00B36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D0" w:rsidRDefault="00BB6D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06" w:rsidRDefault="001B7163" w:rsidP="00A043F0">
    <w:pPr>
      <w:pStyle w:val="Cabealho"/>
      <w:jc w:val="right"/>
    </w:pPr>
    <w:r>
      <w:rPr>
        <w:noProof/>
      </w:rPr>
      <w:drawing>
        <wp:inline distT="0" distB="0" distL="0" distR="0">
          <wp:extent cx="1266825" cy="619125"/>
          <wp:effectExtent l="0" t="0" r="9525" b="9525"/>
          <wp:docPr id="3" name="Imagem 1" descr="logo_camoes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amoes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06" w:rsidRPr="00370DFA" w:rsidRDefault="001B7163" w:rsidP="00A043F0">
    <w:pPr>
      <w:pStyle w:val="Cabealho"/>
      <w:jc w:val="right"/>
    </w:pPr>
    <w:r>
      <w:rPr>
        <w:noProof/>
      </w:rPr>
      <w:drawing>
        <wp:inline distT="0" distB="0" distL="0" distR="0">
          <wp:extent cx="1266825" cy="619125"/>
          <wp:effectExtent l="0" t="0" r="9525" b="9525"/>
          <wp:docPr id="10" name="Imagem 10" descr="logo_camoes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camoes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2FBE"/>
    <w:multiLevelType w:val="hybridMultilevel"/>
    <w:tmpl w:val="5880B0D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1A"/>
    <w:rsid w:val="00047A8B"/>
    <w:rsid w:val="00055F39"/>
    <w:rsid w:val="00074E4F"/>
    <w:rsid w:val="000E34BD"/>
    <w:rsid w:val="00141006"/>
    <w:rsid w:val="00147C91"/>
    <w:rsid w:val="001524C4"/>
    <w:rsid w:val="001530F0"/>
    <w:rsid w:val="001B3006"/>
    <w:rsid w:val="001B7163"/>
    <w:rsid w:val="001F49CA"/>
    <w:rsid w:val="00241ABA"/>
    <w:rsid w:val="00266F79"/>
    <w:rsid w:val="0029137F"/>
    <w:rsid w:val="002F0FDC"/>
    <w:rsid w:val="00331283"/>
    <w:rsid w:val="003405C7"/>
    <w:rsid w:val="003671C1"/>
    <w:rsid w:val="00370DFA"/>
    <w:rsid w:val="00386296"/>
    <w:rsid w:val="003F2149"/>
    <w:rsid w:val="0040383C"/>
    <w:rsid w:val="00406A53"/>
    <w:rsid w:val="00422AE2"/>
    <w:rsid w:val="00444EA0"/>
    <w:rsid w:val="00497F76"/>
    <w:rsid w:val="004B346F"/>
    <w:rsid w:val="004D362F"/>
    <w:rsid w:val="004F2B84"/>
    <w:rsid w:val="005151CB"/>
    <w:rsid w:val="0057625A"/>
    <w:rsid w:val="005B5180"/>
    <w:rsid w:val="005E748E"/>
    <w:rsid w:val="005F3667"/>
    <w:rsid w:val="005F4647"/>
    <w:rsid w:val="00607609"/>
    <w:rsid w:val="006217F1"/>
    <w:rsid w:val="006630D4"/>
    <w:rsid w:val="006B2135"/>
    <w:rsid w:val="00780355"/>
    <w:rsid w:val="00794029"/>
    <w:rsid w:val="00820643"/>
    <w:rsid w:val="00820BFC"/>
    <w:rsid w:val="00856B1C"/>
    <w:rsid w:val="0087360A"/>
    <w:rsid w:val="008A3328"/>
    <w:rsid w:val="008E207F"/>
    <w:rsid w:val="00901184"/>
    <w:rsid w:val="009204AF"/>
    <w:rsid w:val="00937616"/>
    <w:rsid w:val="00971D29"/>
    <w:rsid w:val="009740B0"/>
    <w:rsid w:val="00983CEF"/>
    <w:rsid w:val="009D6D6A"/>
    <w:rsid w:val="009E591B"/>
    <w:rsid w:val="00A043F0"/>
    <w:rsid w:val="00A35E9D"/>
    <w:rsid w:val="00A47254"/>
    <w:rsid w:val="00AC2923"/>
    <w:rsid w:val="00B038B9"/>
    <w:rsid w:val="00B3621A"/>
    <w:rsid w:val="00B4347A"/>
    <w:rsid w:val="00B65202"/>
    <w:rsid w:val="00BB597D"/>
    <w:rsid w:val="00BB6DD0"/>
    <w:rsid w:val="00BC646E"/>
    <w:rsid w:val="00C14481"/>
    <w:rsid w:val="00C8452E"/>
    <w:rsid w:val="00D7700D"/>
    <w:rsid w:val="00D8010D"/>
    <w:rsid w:val="00D95235"/>
    <w:rsid w:val="00DE4052"/>
    <w:rsid w:val="00DE6F47"/>
    <w:rsid w:val="00EE3150"/>
    <w:rsid w:val="00EE6DE9"/>
    <w:rsid w:val="00F15EB2"/>
    <w:rsid w:val="00F93A0E"/>
    <w:rsid w:val="00FA3910"/>
    <w:rsid w:val="00FB74CA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1C1"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Cabealho2">
    <w:name w:val="heading 2"/>
    <w:basedOn w:val="Normal"/>
    <w:next w:val="Normal"/>
    <w:qFormat/>
    <w:pPr>
      <w:keepNext/>
      <w:ind w:left="1134" w:hanging="1134"/>
      <w:jc w:val="both"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outlineLvl w:val="2"/>
    </w:pPr>
    <w:rPr>
      <w:rFonts w:ascii="Book Antiqua" w:hAnsi="Book Antiqu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link w:val="TextodebaloCarcter"/>
    <w:rsid w:val="00FA391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FA3910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497F76"/>
  </w:style>
  <w:style w:type="paragraph" w:styleId="Textodenotaderodap">
    <w:name w:val="footnote text"/>
    <w:basedOn w:val="Normal"/>
    <w:link w:val="TextodenotaderodapCarcter"/>
    <w:unhideWhenUsed/>
    <w:rsid w:val="003671C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3671C1"/>
  </w:style>
  <w:style w:type="character" w:styleId="Refdenotaderodap">
    <w:name w:val="footnote reference"/>
    <w:unhideWhenUsed/>
    <w:rsid w:val="003671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1C1"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Cabealho2">
    <w:name w:val="heading 2"/>
    <w:basedOn w:val="Normal"/>
    <w:next w:val="Normal"/>
    <w:qFormat/>
    <w:pPr>
      <w:keepNext/>
      <w:ind w:left="1134" w:hanging="1134"/>
      <w:jc w:val="both"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outlineLvl w:val="2"/>
    </w:pPr>
    <w:rPr>
      <w:rFonts w:ascii="Book Antiqua" w:hAnsi="Book Antiqu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link w:val="TextodebaloCarcter"/>
    <w:rsid w:val="00FA391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FA3910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497F76"/>
  </w:style>
  <w:style w:type="paragraph" w:styleId="Textodenotaderodap">
    <w:name w:val="footnote text"/>
    <w:basedOn w:val="Normal"/>
    <w:link w:val="TextodenotaderodapCarcter"/>
    <w:unhideWhenUsed/>
    <w:rsid w:val="003671C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3671C1"/>
  </w:style>
  <w:style w:type="character" w:styleId="Refdenotaderodap">
    <w:name w:val="footnote reference"/>
    <w:unhideWhenUsed/>
    <w:rsid w:val="00367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LIBGESCL01\Templates\folha_timbrad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F08C68E-E749-409D-AB79-3A39BCB90A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folha_timbrada.dotx</Template>
  <TotalTime>8</TotalTime>
  <Pages>1</Pages>
  <Words>50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 timbrada</vt:lpstr>
      <vt:lpstr>folha timbrada</vt:lpstr>
    </vt:vector>
  </TitlesOfParts>
  <Company>Camões, Instituto da Cooperação e da Língua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</dc:title>
  <dc:creator>Isabel Filipa Brochado Abreu</dc:creator>
  <cp:lastModifiedBy>Isabel Filipa Brochado Abreu</cp:lastModifiedBy>
  <cp:revision>5</cp:revision>
  <cp:lastPrinted>2020-07-09T13:18:00Z</cp:lastPrinted>
  <dcterms:created xsi:type="dcterms:W3CDTF">2020-05-18T08:45:00Z</dcterms:created>
  <dcterms:modified xsi:type="dcterms:W3CDTF">2020-07-09T13:19:00Z</dcterms:modified>
</cp:coreProperties>
</file>