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F0" w:rsidRDefault="00A043F0" w:rsidP="00BB597D">
      <w:pPr>
        <w:rPr>
          <w:rFonts w:ascii="Calibri" w:hAnsi="Calibri" w:cs="Arial"/>
        </w:rPr>
      </w:pPr>
    </w:p>
    <w:p w:rsidR="003F2149" w:rsidRDefault="003F2149" w:rsidP="00BB597D">
      <w:pPr>
        <w:rPr>
          <w:rFonts w:ascii="Calibri" w:hAnsi="Calibri" w:cs="Arial"/>
        </w:rPr>
      </w:pPr>
    </w:p>
    <w:p w:rsidR="003671C1" w:rsidRDefault="003671C1" w:rsidP="00BB597D">
      <w:pPr>
        <w:rPr>
          <w:rFonts w:ascii="Calibri" w:hAnsi="Calibri" w:cs="Arial"/>
        </w:rPr>
      </w:pPr>
    </w:p>
    <w:p w:rsidR="003671C1" w:rsidRDefault="003671C1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DECLARAÇÃO</w:t>
      </w:r>
      <w:r w:rsidR="009740B0">
        <w:rPr>
          <w:rFonts w:ascii="Arial" w:hAnsi="Arial" w:cs="Arial"/>
          <w:b/>
          <w:u w:val="single"/>
        </w:rPr>
        <w:t xml:space="preserve"> para efeitos de propina</w:t>
      </w:r>
    </w:p>
    <w:p w:rsidR="009740B0" w:rsidRDefault="009740B0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F0FDC" w:rsidRDefault="002F0FDC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740B0" w:rsidRDefault="009740B0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9740B0" w:rsidRDefault="009740B0" w:rsidP="009740B0">
      <w:pPr>
        <w:tabs>
          <w:tab w:val="left" w:pos="0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D006F7" w:rsidRDefault="00D006F7" w:rsidP="00D006F7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que, tenho conhecimento do Regulamento de Concessão de Bolsas do Camões, IP e do valor anual de propina cobrado pela Universidade (nome da Universidade, com indicação da Faculdade) ______________________________________________________________________________________</w:t>
      </w:r>
    </w:p>
    <w:p w:rsidR="00D006F7" w:rsidRDefault="00D006F7" w:rsidP="00D006F7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para a frequência do </w:t>
      </w:r>
      <w:r w:rsidR="00B16E39">
        <w:rPr>
          <w:rFonts w:ascii="Arial" w:hAnsi="Arial" w:cs="Arial"/>
          <w:sz w:val="20"/>
          <w:szCs w:val="20"/>
        </w:rPr>
        <w:t>Mestrado</w:t>
      </w:r>
      <w:r>
        <w:rPr>
          <w:rFonts w:ascii="Arial" w:hAnsi="Arial" w:cs="Arial"/>
          <w:sz w:val="20"/>
          <w:szCs w:val="20"/>
        </w:rPr>
        <w:t xml:space="preserve"> (nome do </w:t>
      </w:r>
      <w:proofErr w:type="gramStart"/>
      <w:r>
        <w:rPr>
          <w:rFonts w:ascii="Arial" w:hAnsi="Arial" w:cs="Arial"/>
          <w:sz w:val="20"/>
          <w:szCs w:val="20"/>
        </w:rPr>
        <w:t xml:space="preserve">curso)   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</w:t>
      </w:r>
    </w:p>
    <w:p w:rsidR="00D006F7" w:rsidRDefault="00D006F7" w:rsidP="00D006F7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_____________________________________, cujo valor total de propina para 202</w:t>
      </w:r>
      <w:r w:rsidR="000F327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-202</w:t>
      </w:r>
      <w:r w:rsidR="000F327A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é de ______________ Euros.</w:t>
      </w:r>
    </w:p>
    <w:p w:rsidR="00D006F7" w:rsidRDefault="00D006F7" w:rsidP="00D006F7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</w:p>
    <w:p w:rsidR="00D006F7" w:rsidRDefault="00D006F7" w:rsidP="00D006F7">
      <w:pPr>
        <w:tabs>
          <w:tab w:val="left" w:pos="0"/>
        </w:tabs>
        <w:spacing w:before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tenho conhecimento de que o valor máximo de subsídio de propina atribuído pelo Camões, IP que é de 1.100,00€, comprometendo-me a para suportar o valor remanescente.</w:t>
      </w:r>
    </w:p>
    <w:p w:rsidR="003671C1" w:rsidRDefault="003671C1" w:rsidP="003671C1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3671C1" w:rsidRDefault="003671C1" w:rsidP="003671C1">
      <w:pPr>
        <w:tabs>
          <w:tab w:val="left" w:pos="1744"/>
        </w:tabs>
        <w:rPr>
          <w:rFonts w:ascii="Arial" w:hAnsi="Arial" w:cs="Arial"/>
          <w:b/>
          <w:sz w:val="20"/>
          <w:szCs w:val="20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  <w:r w:rsidRPr="003671C1">
        <w:rPr>
          <w:rFonts w:ascii="Calibri" w:hAnsi="Calibri" w:cs="Arial"/>
        </w:rPr>
        <w:t xml:space="preserve">Data: ____/____/_______  </w:t>
      </w: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</w:p>
    <w:p w:rsidR="003671C1" w:rsidRPr="003671C1" w:rsidRDefault="003671C1" w:rsidP="003671C1">
      <w:pPr>
        <w:rPr>
          <w:rFonts w:ascii="Calibri" w:hAnsi="Calibri" w:cs="Arial"/>
        </w:rPr>
      </w:pPr>
      <w:r w:rsidRPr="003671C1">
        <w:rPr>
          <w:rFonts w:ascii="Calibri" w:hAnsi="Calibri" w:cs="Arial"/>
        </w:rPr>
        <w:t>________________________________________________</w:t>
      </w:r>
    </w:p>
    <w:p w:rsidR="003671C1" w:rsidRPr="003671C1" w:rsidRDefault="003671C1" w:rsidP="003671C1">
      <w:pPr>
        <w:rPr>
          <w:rFonts w:ascii="Calibri" w:hAnsi="Calibri" w:cs="Arial"/>
        </w:rPr>
      </w:pPr>
      <w:r w:rsidRPr="003671C1">
        <w:rPr>
          <w:rFonts w:ascii="Calibri" w:hAnsi="Calibri" w:cs="Arial"/>
        </w:rPr>
        <w:t>(Assinatura)</w:t>
      </w:r>
    </w:p>
    <w:p w:rsidR="003671C1" w:rsidRDefault="003671C1" w:rsidP="00BB597D">
      <w:pPr>
        <w:rPr>
          <w:rFonts w:ascii="Calibri" w:hAnsi="Calibri" w:cs="Arial"/>
        </w:rPr>
      </w:pPr>
    </w:p>
    <w:p w:rsidR="003671C1" w:rsidRDefault="003671C1" w:rsidP="00BB597D">
      <w:pPr>
        <w:rPr>
          <w:rFonts w:ascii="Calibri" w:hAnsi="Calibri" w:cs="Arial"/>
        </w:rPr>
      </w:pPr>
    </w:p>
    <w:p w:rsidR="003671C1" w:rsidRPr="003F2149" w:rsidRDefault="003671C1" w:rsidP="00BB597D">
      <w:pPr>
        <w:rPr>
          <w:rFonts w:ascii="Calibri" w:hAnsi="Calibri" w:cs="Arial"/>
        </w:rPr>
      </w:pPr>
    </w:p>
    <w:sectPr w:rsidR="003671C1" w:rsidRPr="003F2149" w:rsidSect="00266F7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1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21A" w:rsidRDefault="00B3621A">
      <w:r>
        <w:separator/>
      </w:r>
    </w:p>
  </w:endnote>
  <w:endnote w:type="continuationSeparator" w:id="0">
    <w:p w:rsidR="00B3621A" w:rsidRDefault="00B3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06" w:rsidRDefault="001410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006" w:rsidRDefault="0014100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F39" w:rsidRPr="00055F39" w:rsidRDefault="00055F39" w:rsidP="00055F39">
    <w:pPr>
      <w:pStyle w:val="Rodap"/>
      <w:jc w:val="center"/>
      <w:rPr>
        <w:rFonts w:ascii="Arial" w:hAnsi="Arial" w:cs="Arial"/>
        <w:sz w:val="16"/>
        <w:szCs w:val="16"/>
      </w:rPr>
    </w:pPr>
    <w:r w:rsidRPr="00055F39">
      <w:rPr>
        <w:rFonts w:ascii="Arial" w:hAnsi="Arial" w:cs="Arial"/>
        <w:sz w:val="16"/>
        <w:szCs w:val="16"/>
      </w:rPr>
      <w:t xml:space="preserve">Pág.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87360A">
      <w:rPr>
        <w:rStyle w:val="Nmerodepgina"/>
        <w:rFonts w:ascii="Arial" w:hAnsi="Arial" w:cs="Arial"/>
        <w:noProof/>
        <w:sz w:val="16"/>
        <w:szCs w:val="16"/>
      </w:rPr>
      <w:t>2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  <w:r w:rsidRPr="00055F39">
      <w:rPr>
        <w:rStyle w:val="Nmerodepgina"/>
        <w:rFonts w:ascii="Arial" w:hAnsi="Arial" w:cs="Arial"/>
        <w:sz w:val="16"/>
        <w:szCs w:val="16"/>
      </w:rPr>
      <w:t xml:space="preserve"> de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890D6B">
      <w:rPr>
        <w:rStyle w:val="Nmerodepgina"/>
        <w:rFonts w:ascii="Arial" w:hAnsi="Arial" w:cs="Arial"/>
        <w:noProof/>
        <w:sz w:val="16"/>
        <w:szCs w:val="16"/>
      </w:rPr>
      <w:t>1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149" w:rsidRPr="003F2149" w:rsidRDefault="00497F76" w:rsidP="00D7700D">
    <w:pPr>
      <w:ind w:left="7080" w:firstLine="708"/>
      <w:rPr>
        <w:rFonts w:ascii="Verdana" w:hAnsi="Verdan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7E0D2" wp14:editId="6F48C48F">
              <wp:simplePos x="0" y="0"/>
              <wp:positionH relativeFrom="column">
                <wp:posOffset>-309880</wp:posOffset>
              </wp:positionH>
              <wp:positionV relativeFrom="paragraph">
                <wp:posOffset>270510</wp:posOffset>
              </wp:positionV>
              <wp:extent cx="1295400" cy="2286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F76" w:rsidRPr="00F87BCF" w:rsidRDefault="00497F76" w:rsidP="00497F76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7E0D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4.4pt;margin-top:21.3pt;width:10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" filled="f" stroked="f" strokeweight=".5pt">
              <v:textbox>
                <w:txbxContent>
                  <w:p w:rsidR="00497F76" w:rsidRPr="00F87BCF" w:rsidRDefault="00497F76" w:rsidP="00497F76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21A" w:rsidRDefault="00B3621A">
      <w:r>
        <w:separator/>
      </w:r>
    </w:p>
  </w:footnote>
  <w:footnote w:type="continuationSeparator" w:id="0">
    <w:p w:rsidR="00B3621A" w:rsidRDefault="00B36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06" w:rsidRDefault="001B7163" w:rsidP="00A043F0">
    <w:pPr>
      <w:pStyle w:val="Cabealho"/>
      <w:jc w:val="right"/>
    </w:pPr>
    <w:r>
      <w:rPr>
        <w:noProof/>
      </w:rPr>
      <w:drawing>
        <wp:inline distT="0" distB="0" distL="0" distR="0">
          <wp:extent cx="1266825" cy="619125"/>
          <wp:effectExtent l="0" t="0" r="9525" b="9525"/>
          <wp:docPr id="3" name="Imagem 1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06" w:rsidRPr="00370DFA" w:rsidRDefault="001B7163" w:rsidP="00A043F0">
    <w:pPr>
      <w:pStyle w:val="Cabealho"/>
      <w:jc w:val="right"/>
    </w:pPr>
    <w:r>
      <w:rPr>
        <w:noProof/>
      </w:rPr>
      <w:drawing>
        <wp:inline distT="0" distB="0" distL="0" distR="0">
          <wp:extent cx="1266825" cy="619125"/>
          <wp:effectExtent l="0" t="0" r="9525" b="9525"/>
          <wp:docPr id="10" name="Imagem 10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2FBE"/>
    <w:multiLevelType w:val="hybridMultilevel"/>
    <w:tmpl w:val="5880B0D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1A"/>
    <w:rsid w:val="00047A8B"/>
    <w:rsid w:val="00055F39"/>
    <w:rsid w:val="00074E4F"/>
    <w:rsid w:val="000E34BD"/>
    <w:rsid w:val="000F327A"/>
    <w:rsid w:val="00141006"/>
    <w:rsid w:val="00147C91"/>
    <w:rsid w:val="001524C4"/>
    <w:rsid w:val="001530F0"/>
    <w:rsid w:val="001B3006"/>
    <w:rsid w:val="001B7163"/>
    <w:rsid w:val="001F49CA"/>
    <w:rsid w:val="00266F79"/>
    <w:rsid w:val="0029137F"/>
    <w:rsid w:val="002F0FDC"/>
    <w:rsid w:val="00331283"/>
    <w:rsid w:val="003405C7"/>
    <w:rsid w:val="003671C1"/>
    <w:rsid w:val="00370DFA"/>
    <w:rsid w:val="00386296"/>
    <w:rsid w:val="003F2149"/>
    <w:rsid w:val="0040383C"/>
    <w:rsid w:val="00406A53"/>
    <w:rsid w:val="00422AE2"/>
    <w:rsid w:val="00444EA0"/>
    <w:rsid w:val="00497F76"/>
    <w:rsid w:val="004B346F"/>
    <w:rsid w:val="004D362F"/>
    <w:rsid w:val="004F2B84"/>
    <w:rsid w:val="005151CB"/>
    <w:rsid w:val="0057625A"/>
    <w:rsid w:val="005B5180"/>
    <w:rsid w:val="005E748E"/>
    <w:rsid w:val="005F3667"/>
    <w:rsid w:val="005F4647"/>
    <w:rsid w:val="00607609"/>
    <w:rsid w:val="006217F1"/>
    <w:rsid w:val="00646398"/>
    <w:rsid w:val="006630D4"/>
    <w:rsid w:val="006B2135"/>
    <w:rsid w:val="00794029"/>
    <w:rsid w:val="00820643"/>
    <w:rsid w:val="00820BFC"/>
    <w:rsid w:val="00856B1C"/>
    <w:rsid w:val="0087360A"/>
    <w:rsid w:val="00890D6B"/>
    <w:rsid w:val="008A3328"/>
    <w:rsid w:val="008E207F"/>
    <w:rsid w:val="00901184"/>
    <w:rsid w:val="009204AF"/>
    <w:rsid w:val="00937616"/>
    <w:rsid w:val="00971D29"/>
    <w:rsid w:val="009740B0"/>
    <w:rsid w:val="00983CEF"/>
    <w:rsid w:val="009D6D6A"/>
    <w:rsid w:val="009E591B"/>
    <w:rsid w:val="00A043F0"/>
    <w:rsid w:val="00A35E9D"/>
    <w:rsid w:val="00A47254"/>
    <w:rsid w:val="00AC2923"/>
    <w:rsid w:val="00B038B9"/>
    <w:rsid w:val="00B16E39"/>
    <w:rsid w:val="00B3621A"/>
    <w:rsid w:val="00B4347A"/>
    <w:rsid w:val="00B65202"/>
    <w:rsid w:val="00BB597D"/>
    <w:rsid w:val="00BB6DD0"/>
    <w:rsid w:val="00BC646E"/>
    <w:rsid w:val="00C14481"/>
    <w:rsid w:val="00D006F7"/>
    <w:rsid w:val="00D7700D"/>
    <w:rsid w:val="00D8010D"/>
    <w:rsid w:val="00D95235"/>
    <w:rsid w:val="00DE4052"/>
    <w:rsid w:val="00DE6F47"/>
    <w:rsid w:val="00EE6DE9"/>
    <w:rsid w:val="00F15EB2"/>
    <w:rsid w:val="00F93A0E"/>
    <w:rsid w:val="00FA3910"/>
    <w:rsid w:val="00FB74CA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EF00397"/>
  <w15:docId w15:val="{F33DAC81-E685-4965-9C48-EFB8E784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C1"/>
    <w:rPr>
      <w:sz w:val="24"/>
      <w:szCs w:val="24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ter"/>
    <w:rsid w:val="00FA391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FA3910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97F76"/>
  </w:style>
  <w:style w:type="paragraph" w:styleId="Textodenotaderodap">
    <w:name w:val="footnote text"/>
    <w:basedOn w:val="Normal"/>
    <w:link w:val="TextodenotaderodapCarter"/>
    <w:unhideWhenUsed/>
    <w:rsid w:val="003671C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3671C1"/>
  </w:style>
  <w:style w:type="character" w:styleId="Refdenotaderodap">
    <w:name w:val="footnote reference"/>
    <w:unhideWhenUsed/>
    <w:rsid w:val="00367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LIBGESCL01\Templates\folha_timbrad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Sep_teste" source-type="AdditionalFields">
        <TAG><![CDATA[#NOVOREGISTO:CA:Sep_teste#]]></TAG>
        <VALUE><![CDATA[#NOVOREGISTO:CA:Sep_teste#]]></VALUE>
        <XPATH><![CDATA[/CARD/FIELDS/FIELD[FIELD='Sep_test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Sep_teste" source-type="AdditionalFields">
        <TAG><![CDATA[#PRIMEIROREGISTO:CA:Sep_teste#]]></TAG>
        <VALUE><![CDATA[#PRIMEIROREGISTO:CA:Sep_teste#]]></VALUE>
        <XPATH><![CDATA[/CARD/FIELDS/FIELD[NAME='Sep_test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Sep_teste" source-type="AdditionalFields">
        <TAG><![CDATA[#PRIMEIROPROCESSO:CA:Sep_teste#]]></TAG>
        <VALUE><![CDATA[#PRIMEIROPROCESSO:CA:Sep_teste#]]></VALUE>
        <XPATH><![CDATA[/CARD/FIELDS/FIELD[NAME='Sep_test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Sep_teste" source-type="AdditionalFields">
        <TAG><![CDATA[#REGISTO:CA:Sep_teste#]]></TAG>
        <VALUE><![CDATA[#REGISTO:CA:Sep_teste#]]></VALUE>
        <XPATH><![CDATA[/CARD/FIELDS/FIELD[NAME='Sep_test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Sep_teste" source-type="AdditionalFields">
        <TAG><![CDATA[#CONTEXTPROCESS:CA:Sep_teste#]]></TAG>
        <VALUE><![CDATA[Sep_teste]]></VALUE>
        <XPATH><![CDATA[/PROCESS/FIELDS/FIELD[NAME='Sep_test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96ADB7ED-7EBC-49D5-AD8C-A662821A82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</Template>
  <TotalTime>1</TotalTime>
  <Pages>1</Pages>
  <Words>88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timbrada</vt:lpstr>
      <vt:lpstr>folha timbrada</vt:lpstr>
    </vt:vector>
  </TitlesOfParts>
  <Company>Camões, Instituto da Cooperação e da Língua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Isabel Filipa Brochado Abreu</dc:creator>
  <cp:lastModifiedBy>Filipa Abreu</cp:lastModifiedBy>
  <cp:revision>3</cp:revision>
  <cp:lastPrinted>2020-07-09T13:19:00Z</cp:lastPrinted>
  <dcterms:created xsi:type="dcterms:W3CDTF">2022-04-11T09:05:00Z</dcterms:created>
  <dcterms:modified xsi:type="dcterms:W3CDTF">2022-04-11T09:05:00Z</dcterms:modified>
</cp:coreProperties>
</file>