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0" w:rsidRDefault="00A043F0" w:rsidP="00BB597D">
      <w:pPr>
        <w:rPr>
          <w:rFonts w:ascii="Calibri" w:hAnsi="Calibri" w:cs="Arial"/>
        </w:rPr>
      </w:pPr>
    </w:p>
    <w:p w:rsidR="003F2149" w:rsidRDefault="003F2149" w:rsidP="00BB597D">
      <w:pPr>
        <w:rPr>
          <w:rFonts w:ascii="Calibri" w:hAnsi="Calibri" w:cs="Arial"/>
        </w:rPr>
      </w:pPr>
    </w:p>
    <w:p w:rsidR="003671C1" w:rsidRDefault="003671C1" w:rsidP="00BB597D">
      <w:pPr>
        <w:rPr>
          <w:rFonts w:ascii="Calibri" w:hAnsi="Calibri" w:cs="Arial"/>
        </w:rPr>
      </w:pPr>
    </w:p>
    <w:p w:rsidR="003671C1" w:rsidRDefault="003671C1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  <w:r w:rsidR="009740B0">
        <w:rPr>
          <w:rFonts w:ascii="Arial" w:hAnsi="Arial" w:cs="Arial"/>
          <w:b/>
          <w:u w:val="single"/>
        </w:rPr>
        <w:t xml:space="preserve"> </w:t>
      </w:r>
      <w:r w:rsidR="004F33EE">
        <w:rPr>
          <w:rFonts w:ascii="Arial" w:hAnsi="Arial" w:cs="Arial"/>
          <w:b/>
          <w:u w:val="single"/>
        </w:rPr>
        <w:t>de utilização</w:t>
      </w:r>
      <w:r w:rsidR="002C7475">
        <w:rPr>
          <w:rFonts w:ascii="Arial" w:hAnsi="Arial" w:cs="Arial"/>
          <w:b/>
          <w:u w:val="single"/>
        </w:rPr>
        <w:t xml:space="preserve"> de </w:t>
      </w:r>
      <w:proofErr w:type="gramStart"/>
      <w:r w:rsidR="002C7475">
        <w:rPr>
          <w:rFonts w:ascii="Arial" w:hAnsi="Arial" w:cs="Arial"/>
          <w:b/>
          <w:u w:val="single"/>
        </w:rPr>
        <w:t>documento</w:t>
      </w:r>
      <w:r w:rsidR="008F5346">
        <w:rPr>
          <w:rFonts w:ascii="Arial" w:hAnsi="Arial" w:cs="Arial"/>
          <w:b/>
          <w:u w:val="single"/>
        </w:rPr>
        <w:t>(s</w:t>
      </w:r>
      <w:proofErr w:type="gramEnd"/>
      <w:r w:rsidR="008F5346">
        <w:rPr>
          <w:rFonts w:ascii="Arial" w:hAnsi="Arial" w:cs="Arial"/>
          <w:b/>
          <w:u w:val="single"/>
        </w:rPr>
        <w:t>)</w:t>
      </w:r>
      <w:bookmarkStart w:id="0" w:name="_GoBack"/>
      <w:bookmarkEnd w:id="0"/>
      <w:r w:rsidR="002C7475">
        <w:rPr>
          <w:rFonts w:ascii="Arial" w:hAnsi="Arial" w:cs="Arial"/>
          <w:b/>
          <w:u w:val="single"/>
        </w:rPr>
        <w:t xml:space="preserve"> de identificação</w:t>
      </w: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0FDC" w:rsidRDefault="002F0FDC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671C1" w:rsidRDefault="003671C1" w:rsidP="002C7475">
      <w:pPr>
        <w:tabs>
          <w:tab w:val="left" w:pos="0"/>
        </w:tabs>
        <w:spacing w:before="60" w:line="72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</w:t>
      </w:r>
      <w:r w:rsidR="002C7475">
        <w:rPr>
          <w:rFonts w:ascii="Arial" w:hAnsi="Arial" w:cs="Arial"/>
          <w:sz w:val="20"/>
          <w:szCs w:val="20"/>
        </w:rPr>
        <w:t xml:space="preserve"> autorizo</w:t>
      </w:r>
      <w:r w:rsidR="002C7475" w:rsidRPr="002C7475">
        <w:rPr>
          <w:rFonts w:ascii="Arial" w:hAnsi="Arial" w:cs="Arial"/>
          <w:sz w:val="20"/>
          <w:szCs w:val="20"/>
        </w:rPr>
        <w:t xml:space="preserve"> a utilização </w:t>
      </w:r>
      <w:proofErr w:type="gramStart"/>
      <w:r w:rsidR="002C7475" w:rsidRPr="002C7475">
        <w:rPr>
          <w:rFonts w:ascii="Arial" w:hAnsi="Arial" w:cs="Arial"/>
          <w:sz w:val="20"/>
          <w:szCs w:val="20"/>
        </w:rPr>
        <w:t>do</w:t>
      </w:r>
      <w:r w:rsidR="008F5346">
        <w:rPr>
          <w:rFonts w:ascii="Arial" w:hAnsi="Arial" w:cs="Arial"/>
          <w:sz w:val="20"/>
          <w:szCs w:val="20"/>
        </w:rPr>
        <w:t>(s</w:t>
      </w:r>
      <w:proofErr w:type="gramEnd"/>
      <w:r w:rsidR="008F5346">
        <w:rPr>
          <w:rFonts w:ascii="Arial" w:hAnsi="Arial" w:cs="Arial"/>
          <w:sz w:val="20"/>
          <w:szCs w:val="20"/>
        </w:rPr>
        <w:t>)</w:t>
      </w:r>
      <w:r w:rsidR="002C7475" w:rsidRPr="002C7475">
        <w:rPr>
          <w:rFonts w:ascii="Arial" w:hAnsi="Arial" w:cs="Arial"/>
          <w:sz w:val="20"/>
          <w:szCs w:val="20"/>
        </w:rPr>
        <w:t xml:space="preserve"> documento</w:t>
      </w:r>
      <w:r w:rsidR="008F5346">
        <w:rPr>
          <w:rFonts w:ascii="Arial" w:hAnsi="Arial" w:cs="Arial"/>
          <w:sz w:val="20"/>
          <w:szCs w:val="20"/>
        </w:rPr>
        <w:t>(s)</w:t>
      </w:r>
      <w:r w:rsidR="002C7475" w:rsidRPr="002C7475">
        <w:rPr>
          <w:rFonts w:ascii="Arial" w:hAnsi="Arial" w:cs="Arial"/>
          <w:sz w:val="20"/>
          <w:szCs w:val="20"/>
        </w:rPr>
        <w:t xml:space="preserve"> de identificação para todos os procedimentos inerentes ao processo de atribuição/gestão de Bolsa de Estudo, no âmbito do Programa de Bolsas de Estudo Externas do Camões – Instituto da Cooperação e da Língua, IP</w:t>
      </w:r>
      <w:r w:rsidR="002C7475">
        <w:rPr>
          <w:rFonts w:ascii="Arial" w:hAnsi="Arial" w:cs="Arial"/>
          <w:sz w:val="20"/>
          <w:szCs w:val="20"/>
        </w:rPr>
        <w:t>.</w:t>
      </w:r>
    </w:p>
    <w:p w:rsidR="003671C1" w:rsidRDefault="003671C1" w:rsidP="003671C1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 xml:space="preserve">Data: ____/____/_______  </w:t>
      </w: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>________________________________________________</w:t>
      </w: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>(Assinatura)</w:t>
      </w:r>
    </w:p>
    <w:p w:rsidR="003671C1" w:rsidRDefault="003671C1" w:rsidP="00BB597D">
      <w:pPr>
        <w:rPr>
          <w:rFonts w:ascii="Calibri" w:hAnsi="Calibri" w:cs="Arial"/>
        </w:rPr>
      </w:pPr>
    </w:p>
    <w:p w:rsidR="003671C1" w:rsidRDefault="003671C1" w:rsidP="00BB597D">
      <w:pPr>
        <w:rPr>
          <w:rFonts w:ascii="Calibri" w:hAnsi="Calibri" w:cs="Arial"/>
        </w:rPr>
      </w:pPr>
    </w:p>
    <w:p w:rsidR="003671C1" w:rsidRPr="003F2149" w:rsidRDefault="003671C1" w:rsidP="00BB597D">
      <w:pPr>
        <w:rPr>
          <w:rFonts w:ascii="Calibri" w:hAnsi="Calibri" w:cs="Arial"/>
        </w:rPr>
      </w:pPr>
    </w:p>
    <w:sectPr w:rsidR="003671C1" w:rsidRPr="003F2149" w:rsidSect="00266F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1A" w:rsidRDefault="00B3621A">
      <w:r>
        <w:separator/>
      </w:r>
    </w:p>
  </w:endnote>
  <w:endnote w:type="continuationSeparator" w:id="0">
    <w:p w:rsidR="00B3621A" w:rsidRDefault="00B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4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006" w:rsidRDefault="001410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39" w:rsidRPr="00055F39" w:rsidRDefault="00055F39" w:rsidP="00055F39">
    <w:pPr>
      <w:pStyle w:val="Rodap"/>
      <w:jc w:val="center"/>
      <w:rPr>
        <w:rFonts w:ascii="Arial" w:hAnsi="Arial" w:cs="Arial"/>
        <w:sz w:val="16"/>
        <w:szCs w:val="16"/>
      </w:rPr>
    </w:pPr>
    <w:r w:rsidRPr="00055F39">
      <w:rPr>
        <w:rFonts w:ascii="Arial" w:hAnsi="Arial" w:cs="Arial"/>
        <w:sz w:val="16"/>
        <w:szCs w:val="16"/>
      </w:rPr>
      <w:t xml:space="preserve">Pág.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87360A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proofErr w:type="gramStart"/>
    <w:r w:rsidRPr="00055F39">
      <w:rPr>
        <w:rStyle w:val="Nmerodepgina"/>
        <w:rFonts w:ascii="Arial" w:hAnsi="Arial" w:cs="Arial"/>
        <w:sz w:val="16"/>
        <w:szCs w:val="16"/>
      </w:rPr>
      <w:t>de</w:t>
    </w:r>
    <w:proofErr w:type="gramEnd"/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260A95">
      <w:rPr>
        <w:rStyle w:val="Nmerodepgina"/>
        <w:rFonts w:ascii="Arial" w:hAnsi="Arial" w:cs="Arial"/>
        <w:noProof/>
        <w:sz w:val="16"/>
        <w:szCs w:val="16"/>
      </w:rPr>
      <w:t>1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9" w:rsidRPr="003F2149" w:rsidRDefault="00497F76" w:rsidP="00D7700D">
    <w:pPr>
      <w:ind w:left="7080" w:firstLine="708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7E0D2" wp14:editId="6F48C48F">
              <wp:simplePos x="0" y="0"/>
              <wp:positionH relativeFrom="column">
                <wp:posOffset>-309880</wp:posOffset>
              </wp:positionH>
              <wp:positionV relativeFrom="paragraph">
                <wp:posOffset>270510</wp:posOffset>
              </wp:positionV>
              <wp:extent cx="1295400" cy="2286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F76" w:rsidRPr="00F87BCF" w:rsidRDefault="00497F76" w:rsidP="00497F76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4.4pt;margin-top:21.3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" filled="f" stroked="f" strokeweight=".5pt">
              <v:textbox>
                <w:txbxContent>
                  <w:p w:rsidR="00497F76" w:rsidRPr="00F87BCF" w:rsidRDefault="00497F76" w:rsidP="00497F76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1A" w:rsidRDefault="00B3621A">
      <w:r>
        <w:separator/>
      </w:r>
    </w:p>
  </w:footnote>
  <w:footnote w:type="continuationSeparator" w:id="0">
    <w:p w:rsidR="00B3621A" w:rsidRDefault="00B3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3" name="Imagem 1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Pr="00370DFA" w:rsidRDefault="001B7163" w:rsidP="00A043F0">
    <w:pPr>
      <w:pStyle w:val="Cabealho"/>
      <w:jc w:val="right"/>
    </w:pPr>
    <w:r>
      <w:rPr>
        <w:noProof/>
      </w:rPr>
      <w:drawing>
        <wp:inline distT="0" distB="0" distL="0" distR="0" wp14:anchorId="2B69D15F" wp14:editId="1591EC5A">
          <wp:extent cx="1266825" cy="619125"/>
          <wp:effectExtent l="0" t="0" r="9525" b="9525"/>
          <wp:docPr id="10" name="Imagem 10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A"/>
    <w:rsid w:val="00047A8B"/>
    <w:rsid w:val="00055F39"/>
    <w:rsid w:val="00074E4F"/>
    <w:rsid w:val="000E34BD"/>
    <w:rsid w:val="00141006"/>
    <w:rsid w:val="00147C91"/>
    <w:rsid w:val="001524C4"/>
    <w:rsid w:val="001530F0"/>
    <w:rsid w:val="001B3006"/>
    <w:rsid w:val="001B7163"/>
    <w:rsid w:val="001F49CA"/>
    <w:rsid w:val="00260A95"/>
    <w:rsid w:val="00266F79"/>
    <w:rsid w:val="0029137F"/>
    <w:rsid w:val="002C7475"/>
    <w:rsid w:val="002F0FDC"/>
    <w:rsid w:val="00331283"/>
    <w:rsid w:val="003405C7"/>
    <w:rsid w:val="003671C1"/>
    <w:rsid w:val="00370DFA"/>
    <w:rsid w:val="00386296"/>
    <w:rsid w:val="003F2149"/>
    <w:rsid w:val="0040383C"/>
    <w:rsid w:val="00406A53"/>
    <w:rsid w:val="00422AE2"/>
    <w:rsid w:val="00444EA0"/>
    <w:rsid w:val="00497F76"/>
    <w:rsid w:val="004B346F"/>
    <w:rsid w:val="004D362F"/>
    <w:rsid w:val="004F2B84"/>
    <w:rsid w:val="004F33EE"/>
    <w:rsid w:val="005151CB"/>
    <w:rsid w:val="0057625A"/>
    <w:rsid w:val="005B5180"/>
    <w:rsid w:val="005E748E"/>
    <w:rsid w:val="005F3667"/>
    <w:rsid w:val="005F4647"/>
    <w:rsid w:val="00607609"/>
    <w:rsid w:val="006217F1"/>
    <w:rsid w:val="006630D4"/>
    <w:rsid w:val="006B2135"/>
    <w:rsid w:val="00794029"/>
    <w:rsid w:val="007B4BDF"/>
    <w:rsid w:val="00820643"/>
    <w:rsid w:val="00820BFC"/>
    <w:rsid w:val="00856B1C"/>
    <w:rsid w:val="0087360A"/>
    <w:rsid w:val="008A3328"/>
    <w:rsid w:val="008B3018"/>
    <w:rsid w:val="008E207F"/>
    <w:rsid w:val="008F5346"/>
    <w:rsid w:val="00901184"/>
    <w:rsid w:val="009204AF"/>
    <w:rsid w:val="00937616"/>
    <w:rsid w:val="00971D29"/>
    <w:rsid w:val="009740B0"/>
    <w:rsid w:val="00983CEF"/>
    <w:rsid w:val="009D6D6A"/>
    <w:rsid w:val="009E591B"/>
    <w:rsid w:val="00A043F0"/>
    <w:rsid w:val="00A35E9D"/>
    <w:rsid w:val="00A47254"/>
    <w:rsid w:val="00AC2923"/>
    <w:rsid w:val="00B038B9"/>
    <w:rsid w:val="00B3621A"/>
    <w:rsid w:val="00B4347A"/>
    <w:rsid w:val="00B65202"/>
    <w:rsid w:val="00BB597D"/>
    <w:rsid w:val="00BB6DD0"/>
    <w:rsid w:val="00BC646E"/>
    <w:rsid w:val="00C14481"/>
    <w:rsid w:val="00D7700D"/>
    <w:rsid w:val="00D8010D"/>
    <w:rsid w:val="00D95235"/>
    <w:rsid w:val="00DE4052"/>
    <w:rsid w:val="00DE6F47"/>
    <w:rsid w:val="00EE3150"/>
    <w:rsid w:val="00EE6DE9"/>
    <w:rsid w:val="00F15EB2"/>
    <w:rsid w:val="00F93A0E"/>
    <w:rsid w:val="00FA3910"/>
    <w:rsid w:val="00FB74C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C1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paragraph" w:styleId="Textodenotaderodap">
    <w:name w:val="footnote text"/>
    <w:basedOn w:val="Normal"/>
    <w:link w:val="TextodenotaderodapCarcter"/>
    <w:unhideWhenUsed/>
    <w:rsid w:val="003671C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671C1"/>
  </w:style>
  <w:style w:type="character" w:styleId="Refdenotaderodap">
    <w:name w:val="footnote reference"/>
    <w:unhideWhenUsed/>
    <w:rsid w:val="00367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C1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paragraph" w:styleId="Textodenotaderodap">
    <w:name w:val="footnote text"/>
    <w:basedOn w:val="Normal"/>
    <w:link w:val="TextodenotaderodapCarcter"/>
    <w:unhideWhenUsed/>
    <w:rsid w:val="003671C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671C1"/>
  </w:style>
  <w:style w:type="character" w:styleId="Refdenotaderodap">
    <w:name w:val="footnote reference"/>
    <w:unhideWhenUsed/>
    <w:rsid w:val="00367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CL01\Templates\folha_timbrad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BD8192A-2200-4998-B158-8F9D78B60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folha_timbrada.dotx</Template>
  <TotalTime>1</TotalTime>
  <Pages>1</Pages>
  <Words>51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timbrada</vt:lpstr>
      <vt:lpstr>folha timbrada</vt:lpstr>
    </vt:vector>
  </TitlesOfParts>
  <Company>Camões, Instituto da Cooperação e da Língua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Isabel Filipa Brochado Abreu</dc:creator>
  <cp:lastModifiedBy>Isabel Filipa Brochado Abreu</cp:lastModifiedBy>
  <cp:revision>7</cp:revision>
  <cp:lastPrinted>2020-07-09T13:16:00Z</cp:lastPrinted>
  <dcterms:created xsi:type="dcterms:W3CDTF">2020-05-25T10:08:00Z</dcterms:created>
  <dcterms:modified xsi:type="dcterms:W3CDTF">2020-07-09T13:16:00Z</dcterms:modified>
</cp:coreProperties>
</file>